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C" w14:textId="370113A3" w:rsidR="0059538F" w:rsidRPr="00432214" w:rsidRDefault="004E5B14" w:rsidP="000661B0">
      <w:pPr>
        <w:shd w:val="clear" w:color="auto" w:fill="006600"/>
        <w:jc w:val="center"/>
        <w:rPr>
          <w:rFonts w:ascii="Arial Black" w:hAnsi="Arial Black" w:cs="Arial"/>
          <w:bCs/>
          <w:color w:val="FFFFFF" w:themeColor="background1"/>
          <w:sz w:val="28"/>
          <w:szCs w:val="28"/>
        </w:rPr>
      </w:pPr>
      <w:r>
        <w:rPr>
          <w:rFonts w:ascii="Arial Black" w:hAnsi="Arial Black" w:cs="Arial"/>
          <w:bCs/>
          <w:color w:val="FFFFFF" w:themeColor="background1"/>
          <w:sz w:val="28"/>
          <w:szCs w:val="28"/>
        </w:rPr>
        <w:t>A190.1</w:t>
      </w:r>
      <w:r w:rsidR="000661B0"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>-20</w:t>
      </w:r>
      <w:r w:rsidR="00902729">
        <w:rPr>
          <w:rFonts w:ascii="Arial Black" w:hAnsi="Arial Black" w:cs="Arial"/>
          <w:bCs/>
          <w:color w:val="FFFFFF" w:themeColor="background1"/>
          <w:sz w:val="28"/>
          <w:szCs w:val="28"/>
        </w:rPr>
        <w:t>2</w:t>
      </w:r>
      <w:r>
        <w:rPr>
          <w:rFonts w:ascii="Arial Black" w:hAnsi="Arial Black" w:cs="Arial"/>
          <w:bCs/>
          <w:color w:val="FFFFFF" w:themeColor="background1"/>
          <w:sz w:val="28"/>
          <w:szCs w:val="28"/>
        </w:rPr>
        <w:t>2</w:t>
      </w:r>
      <w:r w:rsidR="00EB6B3B" w:rsidRPr="00432214">
        <w:rPr>
          <w:rFonts w:ascii="Arial Black" w:hAnsi="Arial Black" w:cs="Arial"/>
          <w:bCs/>
          <w:color w:val="FFFFFF" w:themeColor="background1"/>
          <w:sz w:val="28"/>
          <w:szCs w:val="28"/>
        </w:rPr>
        <w:t xml:space="preserve"> </w:t>
      </w:r>
      <w:r>
        <w:rPr>
          <w:rFonts w:ascii="Arial Black" w:hAnsi="Arial Black" w:cs="Arial"/>
          <w:bCs/>
          <w:color w:val="FFFFFF" w:themeColor="background1"/>
          <w:sz w:val="28"/>
          <w:szCs w:val="28"/>
          <w:shd w:val="clear" w:color="auto" w:fill="FF0000"/>
        </w:rPr>
        <w:t>Committee B</w:t>
      </w:r>
      <w:r w:rsidR="00EB6B3B" w:rsidRPr="00910C24">
        <w:rPr>
          <w:rFonts w:ascii="Arial Black" w:hAnsi="Arial Black" w:cs="Arial"/>
          <w:bCs/>
          <w:color w:val="FFFFFF" w:themeColor="background1"/>
          <w:sz w:val="28"/>
          <w:szCs w:val="28"/>
          <w:shd w:val="clear" w:color="auto" w:fill="FF0000"/>
        </w:rPr>
        <w:t xml:space="preserve">allot </w:t>
      </w:r>
      <w:r w:rsidR="00753D00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20</w:t>
      </w:r>
      <w:r w:rsidR="00910C24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2</w:t>
      </w:r>
      <w:r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2</w:t>
      </w:r>
      <w:r w:rsidR="00AC7196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-</w:t>
      </w:r>
      <w:r w:rsidR="00432214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C</w:t>
      </w:r>
      <w:r w:rsidR="00753D00" w:rsidRPr="00910C24">
        <w:rPr>
          <w:rFonts w:ascii="Arial Black" w:hAnsi="Arial Black" w:cs="Arial"/>
          <w:bCs/>
          <w:color w:val="FFFFFF" w:themeColor="background1"/>
          <w:sz w:val="28"/>
          <w:szCs w:val="28"/>
          <w:highlight w:val="red"/>
          <w:shd w:val="clear" w:color="auto" w:fill="FF0000"/>
        </w:rPr>
        <w:t>1</w:t>
      </w:r>
    </w:p>
    <w:p w14:paraId="0BAE8B3B" w14:textId="5187C098" w:rsidR="004230C0" w:rsidRPr="004230C0" w:rsidRDefault="00960C3B" w:rsidP="00960C3B">
      <w:pPr>
        <w:tabs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</w:t>
      </w:r>
      <w:r w:rsidR="00910C24">
        <w:rPr>
          <w:b/>
          <w:sz w:val="22"/>
        </w:rPr>
        <w:t>l</w:t>
      </w:r>
      <w:r>
        <w:rPr>
          <w:b/>
          <w:sz w:val="22"/>
        </w:rPr>
        <w:t xml:space="preserve">lot issue date: </w:t>
      </w:r>
      <w:r w:rsidR="004E5B14">
        <w:rPr>
          <w:b/>
          <w:color w:val="FF0000"/>
          <w:sz w:val="22"/>
        </w:rPr>
        <w:t>12/16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902729">
        <w:rPr>
          <w:b/>
          <w:color w:val="FF0000"/>
          <w:sz w:val="22"/>
        </w:rPr>
        <w:t>21</w:t>
      </w:r>
      <w:r w:rsidR="00385F90">
        <w:rPr>
          <w:b/>
          <w:sz w:val="22"/>
        </w:rPr>
        <w:tab/>
        <w:t>Ballot closing date:</w:t>
      </w:r>
      <w:r>
        <w:rPr>
          <w:b/>
          <w:sz w:val="22"/>
        </w:rPr>
        <w:t xml:space="preserve"> </w:t>
      </w:r>
      <w:r w:rsidR="004E5B14">
        <w:rPr>
          <w:b/>
          <w:color w:val="FF0000"/>
          <w:sz w:val="22"/>
        </w:rPr>
        <w:t>01</w:t>
      </w:r>
      <w:r w:rsidR="00CE3F53" w:rsidRPr="00CE3F53">
        <w:rPr>
          <w:b/>
          <w:color w:val="FF0000"/>
          <w:sz w:val="22"/>
        </w:rPr>
        <w:t>/</w:t>
      </w:r>
      <w:r w:rsidR="004E5B14">
        <w:rPr>
          <w:b/>
          <w:color w:val="FF0000"/>
          <w:sz w:val="22"/>
        </w:rPr>
        <w:t>2</w:t>
      </w:r>
      <w:r w:rsidR="00621581">
        <w:rPr>
          <w:b/>
          <w:color w:val="FF0000"/>
          <w:sz w:val="22"/>
        </w:rPr>
        <w:t>1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902729">
        <w:rPr>
          <w:b/>
          <w:color w:val="FF0000"/>
          <w:sz w:val="22"/>
        </w:rPr>
        <w:t>2</w:t>
      </w:r>
      <w:r w:rsidR="004E5B14">
        <w:rPr>
          <w:b/>
          <w:color w:val="FF0000"/>
          <w:sz w:val="22"/>
        </w:rPr>
        <w:t>2</w:t>
      </w:r>
    </w:p>
    <w:p w14:paraId="42200C88" w14:textId="77777777" w:rsidR="00A64ED6" w:rsidRDefault="00A64ED6" w:rsidP="00A64ED6">
      <w:pPr>
        <w:rPr>
          <w:rFonts w:cs="Arial"/>
          <w:b/>
          <w:bCs/>
          <w:szCs w:val="20"/>
        </w:rPr>
      </w:pPr>
    </w:p>
    <w:p w14:paraId="628D9CCA" w14:textId="77777777" w:rsidR="00753D00" w:rsidRPr="004230C0" w:rsidRDefault="00753D00" w:rsidP="00753D00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14:paraId="6DC4D3FC" w14:textId="03677B21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</w:t>
      </w:r>
      <w:r w:rsidR="00902729">
        <w:rPr>
          <w:rFonts w:cs="Arial"/>
          <w:szCs w:val="20"/>
        </w:rPr>
        <w:t xml:space="preserve">voting </w:t>
      </w:r>
      <w:r w:rsidRPr="008971C0">
        <w:rPr>
          <w:rFonts w:cs="Arial"/>
          <w:szCs w:val="20"/>
        </w:rPr>
        <w:t>members are required to return th</w:t>
      </w:r>
      <w:r w:rsidR="00902729">
        <w:rPr>
          <w:rFonts w:cs="Arial"/>
          <w:szCs w:val="20"/>
        </w:rPr>
        <w:t>is</w:t>
      </w:r>
      <w:r w:rsidRPr="008971C0">
        <w:rPr>
          <w:rFonts w:cs="Arial"/>
          <w:szCs w:val="20"/>
        </w:rPr>
        <w:t xml:space="preserve">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14:paraId="33056C40" w14:textId="77777777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14:paraId="721696E8" w14:textId="37FFA709" w:rsidR="00753D00" w:rsidRPr="008971C0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that would address the negative/comment using</w:t>
      </w:r>
      <w:r w:rsidRPr="008971C0">
        <w:rPr>
          <w:rFonts w:cs="Arial"/>
          <w:szCs w:val="20"/>
        </w:rPr>
        <w:t xml:space="preserve"> the </w:t>
      </w:r>
      <w:r w:rsidR="00432214">
        <w:rPr>
          <w:rFonts w:cs="Arial"/>
          <w:szCs w:val="20"/>
        </w:rPr>
        <w:t xml:space="preserve">attached </w:t>
      </w:r>
      <w:r w:rsidRPr="008971C0">
        <w:rPr>
          <w:rFonts w:cs="Arial"/>
          <w:szCs w:val="20"/>
        </w:rPr>
        <w:t>comment form.</w:t>
      </w:r>
    </w:p>
    <w:p w14:paraId="67A8434E" w14:textId="77777777" w:rsidR="00753D00" w:rsidRPr="008971C0" w:rsidRDefault="00753D00" w:rsidP="00753D00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recirculation or </w:t>
      </w:r>
      <w:r w:rsidRPr="008971C0">
        <w:rPr>
          <w:rFonts w:cs="Arial"/>
          <w:szCs w:val="20"/>
        </w:rPr>
        <w:t>non-persuasive</w:t>
      </w:r>
      <w:r>
        <w:rPr>
          <w:rFonts w:cs="Arial"/>
          <w:szCs w:val="20"/>
        </w:rPr>
        <w:t xml:space="preserve"> ballot</w:t>
      </w:r>
      <w:r w:rsidRPr="008971C0">
        <w:rPr>
          <w:rFonts w:cs="Arial"/>
          <w:szCs w:val="20"/>
        </w:rPr>
        <w:t>.</w:t>
      </w:r>
    </w:p>
    <w:p w14:paraId="3D2AFF72" w14:textId="62DC9E8F" w:rsidR="00753D00" w:rsidRPr="00A84716" w:rsidRDefault="00753D00" w:rsidP="00D11C2E">
      <w:pPr>
        <w:numPr>
          <w:ilvl w:val="0"/>
          <w:numId w:val="1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by e-mail to </w:t>
      </w:r>
      <w:hyperlink r:id="rId8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 xml:space="preserve">.  </w:t>
      </w:r>
      <w:r w:rsidRPr="00A84716">
        <w:rPr>
          <w:rFonts w:cs="Arial"/>
          <w:szCs w:val="20"/>
        </w:rPr>
        <w:t>Please attach the completed ballot and comments as a word processor file (e.g., Microsoft Word).</w:t>
      </w:r>
      <w:r w:rsidR="00C849F1">
        <w:rPr>
          <w:rFonts w:cs="Arial"/>
          <w:szCs w:val="20"/>
        </w:rPr>
        <w:t xml:space="preserve">  </w:t>
      </w:r>
      <w:r w:rsidR="00C849F1" w:rsidRPr="00C849F1">
        <w:rPr>
          <w:rFonts w:cs="Arial"/>
          <w:b/>
          <w:bCs/>
          <w:color w:val="FF0000"/>
          <w:szCs w:val="20"/>
        </w:rPr>
        <w:t xml:space="preserve">Please DO NOT PROTECT the </w:t>
      </w:r>
      <w:r w:rsidR="00902729">
        <w:rPr>
          <w:rFonts w:cs="Arial"/>
          <w:b/>
          <w:bCs/>
          <w:color w:val="FF0000"/>
          <w:szCs w:val="20"/>
        </w:rPr>
        <w:t xml:space="preserve">returned file </w:t>
      </w:r>
      <w:r w:rsidR="00C849F1" w:rsidRPr="00C849F1">
        <w:rPr>
          <w:rFonts w:cs="Arial"/>
          <w:b/>
          <w:bCs/>
          <w:color w:val="FF0000"/>
          <w:szCs w:val="20"/>
        </w:rPr>
        <w:t xml:space="preserve">if you must return the ballot in </w:t>
      </w:r>
      <w:r w:rsidR="00902729">
        <w:rPr>
          <w:rFonts w:cs="Arial"/>
          <w:b/>
          <w:bCs/>
          <w:color w:val="FF0000"/>
          <w:szCs w:val="20"/>
        </w:rPr>
        <w:t>PDF</w:t>
      </w:r>
      <w:r w:rsidR="00C849F1">
        <w:rPr>
          <w:rFonts w:cs="Arial"/>
          <w:szCs w:val="20"/>
        </w:rPr>
        <w:t>.</w:t>
      </w:r>
    </w:p>
    <w:p w14:paraId="359698C6" w14:textId="77777777" w:rsidR="00753D00" w:rsidRDefault="00753D00" w:rsidP="00753D00">
      <w:pPr>
        <w:rPr>
          <w:rFonts w:cs="Arial"/>
          <w:szCs w:val="20"/>
        </w:rPr>
      </w:pPr>
    </w:p>
    <w:p w14:paraId="6D6FAE08" w14:textId="77777777" w:rsidR="00753D00" w:rsidRPr="00CE3F53" w:rsidRDefault="00753D00" w:rsidP="00753D00">
      <w:pPr>
        <w:rPr>
          <w:rFonts w:cs="Arial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3"/>
        <w:gridCol w:w="267"/>
        <w:gridCol w:w="3090"/>
        <w:gridCol w:w="330"/>
        <w:gridCol w:w="1800"/>
      </w:tblGrid>
      <w:tr w:rsidR="00753D00" w:rsidRPr="00A0211B" w14:paraId="458C5040" w14:textId="77777777" w:rsidTr="00803CA4">
        <w:trPr>
          <w:trHeight w:val="432"/>
        </w:trPr>
        <w:tc>
          <w:tcPr>
            <w:tcW w:w="3153" w:type="dxa"/>
            <w:tcBorders>
              <w:bottom w:val="single" w:sz="4" w:space="0" w:color="000000"/>
            </w:tcBorders>
            <w:vAlign w:val="center"/>
          </w:tcPr>
          <w:p w14:paraId="70745B65" w14:textId="77777777" w:rsidR="00753D00" w:rsidRPr="00A0211B" w:rsidRDefault="00753D00" w:rsidP="00330F64"/>
        </w:tc>
        <w:tc>
          <w:tcPr>
            <w:tcW w:w="267" w:type="dxa"/>
            <w:vAlign w:val="center"/>
          </w:tcPr>
          <w:p w14:paraId="3AE32083" w14:textId="77777777" w:rsidR="00753D00" w:rsidRPr="00A0211B" w:rsidRDefault="00753D00" w:rsidP="00330F64"/>
        </w:tc>
        <w:tc>
          <w:tcPr>
            <w:tcW w:w="3090" w:type="dxa"/>
            <w:tcBorders>
              <w:bottom w:val="single" w:sz="4" w:space="0" w:color="000000"/>
            </w:tcBorders>
            <w:vAlign w:val="center"/>
          </w:tcPr>
          <w:p w14:paraId="36630DF1" w14:textId="77777777" w:rsidR="00753D00" w:rsidRPr="00A0211B" w:rsidRDefault="00753D00" w:rsidP="00330F64"/>
        </w:tc>
        <w:tc>
          <w:tcPr>
            <w:tcW w:w="330" w:type="dxa"/>
            <w:vAlign w:val="center"/>
          </w:tcPr>
          <w:p w14:paraId="111AB3EA" w14:textId="77777777" w:rsidR="00753D00" w:rsidRPr="00A0211B" w:rsidRDefault="00753D00" w:rsidP="00330F64"/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4874D7EC" w14:textId="77777777" w:rsidR="00753D00" w:rsidRPr="00A0211B" w:rsidRDefault="00753D00" w:rsidP="00330F64"/>
        </w:tc>
      </w:tr>
    </w:tbl>
    <w:p w14:paraId="53147118" w14:textId="3EE00907" w:rsidR="00803CA4" w:rsidRPr="00A0211B" w:rsidRDefault="00803CA4" w:rsidP="00803CA4">
      <w:pPr>
        <w:tabs>
          <w:tab w:val="left" w:pos="3420"/>
          <w:tab w:val="left" w:pos="6840"/>
        </w:tabs>
      </w:pPr>
      <w:r w:rsidRPr="00A0211B">
        <w:t>Committee Member Name</w:t>
      </w:r>
      <w:r w:rsidRPr="00A0211B">
        <w:tab/>
        <w:t>Signature</w:t>
      </w:r>
      <w:r>
        <w:t xml:space="preserve"> (</w:t>
      </w:r>
      <w:r w:rsidR="00834218">
        <w:t>N</w:t>
      </w:r>
      <w:r>
        <w:t xml:space="preserve">ot required </w:t>
      </w:r>
      <w:r w:rsidR="00834218">
        <w:t>via</w:t>
      </w:r>
      <w:r>
        <w:t xml:space="preserve"> e-mail)</w:t>
      </w:r>
      <w:r w:rsidRPr="00A0211B">
        <w:tab/>
        <w:t>Date</w:t>
      </w:r>
    </w:p>
    <w:p w14:paraId="7B7040FE" w14:textId="77777777" w:rsidR="00753D00" w:rsidRDefault="00753D00" w:rsidP="00753D00"/>
    <w:p w14:paraId="5C57BAB7" w14:textId="0CDCEE25" w:rsidR="00902729" w:rsidRPr="00910C24" w:rsidRDefault="00902729" w:rsidP="00902729">
      <w:pPr>
        <w:rPr>
          <w:b/>
          <w:bCs/>
          <w:i/>
          <w:iCs/>
          <w:color w:val="FF0000"/>
        </w:rPr>
      </w:pPr>
      <w:r w:rsidRPr="00910C24">
        <w:rPr>
          <w:b/>
          <w:bCs/>
          <w:i/>
          <w:iCs/>
          <w:color w:val="FF0000"/>
        </w:rPr>
        <w:t xml:space="preserve">Click the drop-down box and then the down-arrow to choose a vote.  Make sure to save the file after completing the votes and return this file by email to </w:t>
      </w:r>
      <w:hyperlink r:id="rId9" w:history="1">
        <w:r w:rsidRPr="00910C24">
          <w:rPr>
            <w:rStyle w:val="Hyperlink"/>
            <w:b/>
            <w:bCs/>
            <w:i/>
            <w:iCs/>
          </w:rPr>
          <w:t>borjen.yeh@apawood.org</w:t>
        </w:r>
      </w:hyperlink>
      <w:r w:rsidRPr="00910C24">
        <w:rPr>
          <w:b/>
          <w:bCs/>
          <w:i/>
          <w:iCs/>
          <w:color w:val="FF0000"/>
        </w:rPr>
        <w:t>.</w:t>
      </w:r>
    </w:p>
    <w:p w14:paraId="0F557434" w14:textId="77777777" w:rsidR="00902729" w:rsidRDefault="00902729" w:rsidP="00753D00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4050"/>
        <w:gridCol w:w="3461"/>
      </w:tblGrid>
      <w:tr w:rsidR="00803CA4" w:rsidRPr="00A0211B" w14:paraId="43C91674" w14:textId="77777777" w:rsidTr="00803CA4">
        <w:tc>
          <w:tcPr>
            <w:tcW w:w="1345" w:type="dxa"/>
            <w:shd w:val="clear" w:color="auto" w:fill="C6D9F1"/>
            <w:vAlign w:val="center"/>
          </w:tcPr>
          <w:p w14:paraId="442FE5CF" w14:textId="77777777" w:rsidR="00803CA4" w:rsidRPr="00A0211B" w:rsidRDefault="00803CA4" w:rsidP="00803CA4">
            <w:pPr>
              <w:jc w:val="center"/>
            </w:pPr>
            <w:r w:rsidRPr="00A0211B">
              <w:t>Item</w:t>
            </w:r>
          </w:p>
        </w:tc>
        <w:tc>
          <w:tcPr>
            <w:tcW w:w="4050" w:type="dxa"/>
            <w:shd w:val="clear" w:color="auto" w:fill="C6D9F1"/>
            <w:vAlign w:val="center"/>
          </w:tcPr>
          <w:p w14:paraId="7C901282" w14:textId="77777777" w:rsidR="00803CA4" w:rsidRPr="00A0211B" w:rsidRDefault="00803CA4" w:rsidP="00803CA4">
            <w:pPr>
              <w:jc w:val="center"/>
            </w:pPr>
            <w:r w:rsidRPr="00A0211B">
              <w:t>Description</w:t>
            </w:r>
          </w:p>
        </w:tc>
        <w:tc>
          <w:tcPr>
            <w:tcW w:w="3461" w:type="dxa"/>
            <w:shd w:val="clear" w:color="auto" w:fill="C6D9F1"/>
            <w:vAlign w:val="center"/>
          </w:tcPr>
          <w:p w14:paraId="07A799EF" w14:textId="2DFEA609" w:rsidR="00803CA4" w:rsidRPr="00A0211B" w:rsidRDefault="00803CA4" w:rsidP="00803CA4">
            <w:pPr>
              <w:jc w:val="center"/>
            </w:pPr>
            <w:r>
              <w:t>Click the Drop-Down Box and then the Down-Arrow to Choose a Vote</w:t>
            </w:r>
          </w:p>
        </w:tc>
      </w:tr>
      <w:tr w:rsidR="00803CA4" w:rsidRPr="00A0211B" w14:paraId="4F6A58A5" w14:textId="77777777" w:rsidTr="00F820FC">
        <w:trPr>
          <w:trHeight w:val="504"/>
        </w:trPr>
        <w:tc>
          <w:tcPr>
            <w:tcW w:w="1345" w:type="dxa"/>
            <w:vAlign w:val="center"/>
          </w:tcPr>
          <w:p w14:paraId="146F3590" w14:textId="4C5FB796" w:rsidR="00803CA4" w:rsidRPr="00A0211B" w:rsidRDefault="00803CA4" w:rsidP="00803CA4">
            <w:pPr>
              <w:jc w:val="center"/>
            </w:pPr>
            <w:r>
              <w:t>202</w:t>
            </w:r>
            <w:r w:rsidR="004E5B14">
              <w:t>2</w:t>
            </w:r>
            <w:r>
              <w:t>-C1</w:t>
            </w:r>
            <w:r w:rsidR="00AF50DE">
              <w:t>-01</w:t>
            </w:r>
          </w:p>
        </w:tc>
        <w:tc>
          <w:tcPr>
            <w:tcW w:w="4050" w:type="dxa"/>
            <w:vAlign w:val="center"/>
          </w:tcPr>
          <w:p w14:paraId="09668B7D" w14:textId="56D3ACEE" w:rsidR="00803CA4" w:rsidRPr="00A0211B" w:rsidRDefault="00803CA4" w:rsidP="00803CA4">
            <w:r>
              <w:t xml:space="preserve">Revision of </w:t>
            </w:r>
            <w:r w:rsidR="004E5B14">
              <w:t>A190.1</w:t>
            </w:r>
            <w:r>
              <w:t xml:space="preserve"> as attached</w:t>
            </w:r>
          </w:p>
        </w:tc>
        <w:sdt>
          <w:sdtPr>
            <w:rPr>
              <w:rStyle w:val="Vote"/>
              <w:color w:val="auto"/>
            </w:rPr>
            <w:alias w:val="Vote"/>
            <w:tag w:val="Choose one option"/>
            <w:id w:val="-893648121"/>
            <w:lock w:val="sdtLocked"/>
            <w:placeholder>
              <w:docPart w:val="87F69E3E9B49463EA793F7588818A855"/>
            </w:placeholder>
            <w:showingPlcHdr/>
            <w15:color w:val="00FF00"/>
            <w:comboBox>
              <w:listItem w:displayText="Affirmative" w:value="Affirmative"/>
              <w:listItem w:displayText="Affirmative with comments" w:value="Affirmative with comments"/>
              <w:listItem w:displayText="Negative" w:value="Negative"/>
              <w:listItem w:displayText="Abstention" w:value="Abstention"/>
            </w:comboBox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3461" w:type="dxa"/>
                <w:vAlign w:val="center"/>
              </w:tcPr>
              <w:p w14:paraId="6AF18AE5" w14:textId="445B0866" w:rsidR="00803CA4" w:rsidRPr="00910C24" w:rsidRDefault="000B04E8" w:rsidP="00803CA4">
                <w:pPr>
                  <w:jc w:val="center"/>
                </w:pPr>
                <w:r w:rsidRPr="00910C24">
                  <w:rPr>
                    <w:rStyle w:val="PlaceholderText"/>
                    <w:color w:val="auto"/>
                  </w:rPr>
                  <w:t xml:space="preserve">Click </w:t>
                </w:r>
                <w:r w:rsidR="00910C24">
                  <w:rPr>
                    <w:rStyle w:val="PlaceholderText"/>
                    <w:color w:val="auto"/>
                  </w:rPr>
                  <w:t>H</w:t>
                </w:r>
                <w:r w:rsidRPr="00910C24">
                  <w:rPr>
                    <w:rStyle w:val="PlaceholderText"/>
                    <w:color w:val="auto"/>
                  </w:rPr>
                  <w:t xml:space="preserve">ere </w:t>
                </w:r>
                <w:r w:rsidR="00F820FC">
                  <w:rPr>
                    <w:rStyle w:val="PlaceholderText"/>
                    <w:color w:val="auto"/>
                  </w:rPr>
                  <w:t>T</w:t>
                </w:r>
                <w:r w:rsidRPr="00910C24">
                  <w:rPr>
                    <w:rStyle w:val="PlaceholderText"/>
                    <w:color w:val="auto"/>
                  </w:rPr>
                  <w:t xml:space="preserve">o </w:t>
                </w:r>
                <w:r w:rsidR="00910C24">
                  <w:rPr>
                    <w:rStyle w:val="PlaceholderText"/>
                    <w:color w:val="auto"/>
                  </w:rPr>
                  <w:t>V</w:t>
                </w:r>
                <w:r w:rsidRPr="00910C24">
                  <w:rPr>
                    <w:rStyle w:val="PlaceholderText"/>
                    <w:color w:val="auto"/>
                  </w:rPr>
                  <w:t>ote</w:t>
                </w:r>
              </w:p>
            </w:tc>
          </w:sdtContent>
        </w:sdt>
      </w:tr>
    </w:tbl>
    <w:p w14:paraId="62712C3C" w14:textId="28105059" w:rsidR="00432214" w:rsidRDefault="00432214" w:rsidP="00753D00"/>
    <w:p w14:paraId="14E72AE5" w14:textId="77777777" w:rsidR="00803CA4" w:rsidRDefault="00803CA4" w:rsidP="00753D00"/>
    <w:p w14:paraId="6EA475DA" w14:textId="7EB2CB67" w:rsidR="00432214" w:rsidRPr="000A694F" w:rsidRDefault="00432214" w:rsidP="00432214">
      <w:pPr>
        <w:jc w:val="center"/>
        <w:rPr>
          <w:b/>
          <w:sz w:val="22"/>
        </w:rPr>
      </w:pPr>
      <w:r w:rsidRPr="000A694F">
        <w:rPr>
          <w:b/>
          <w:sz w:val="22"/>
        </w:rPr>
        <w:t>Ballot Comment</w:t>
      </w:r>
      <w:r>
        <w:rPr>
          <w:b/>
          <w:sz w:val="22"/>
        </w:rPr>
        <w:t xml:space="preserve"> Form Is </w:t>
      </w:r>
      <w:r w:rsidR="008C0008">
        <w:rPr>
          <w:b/>
          <w:sz w:val="22"/>
        </w:rPr>
        <w:t>Provided</w:t>
      </w:r>
      <w:r>
        <w:rPr>
          <w:b/>
          <w:sz w:val="22"/>
        </w:rPr>
        <w:t xml:space="preserve"> </w:t>
      </w:r>
      <w:r w:rsidR="008C0008">
        <w:rPr>
          <w:b/>
          <w:sz w:val="22"/>
        </w:rPr>
        <w:t xml:space="preserve">in </w:t>
      </w:r>
      <w:r>
        <w:rPr>
          <w:b/>
          <w:sz w:val="22"/>
        </w:rPr>
        <w:t>the Following Page</w:t>
      </w:r>
    </w:p>
    <w:p w14:paraId="364A18EB" w14:textId="77777777" w:rsidR="00432214" w:rsidRPr="009F2F09" w:rsidRDefault="00432214" w:rsidP="00432214">
      <w:pPr>
        <w:jc w:val="center"/>
        <w:rPr>
          <w:rFonts w:cs="Arial"/>
          <w:szCs w:val="20"/>
          <w:u w:val="single"/>
        </w:rPr>
      </w:pPr>
      <w:r w:rsidRPr="009F2F09">
        <w:rPr>
          <w:u w:val="single"/>
        </w:rPr>
        <w:t xml:space="preserve">Required only for </w:t>
      </w:r>
      <w:r w:rsidRPr="009F2F09">
        <w:rPr>
          <w:rFonts w:cs="Arial"/>
          <w:szCs w:val="20"/>
          <w:u w:val="single"/>
        </w:rPr>
        <w:t>Negative or Affirmative-with-Comment</w:t>
      </w:r>
    </w:p>
    <w:p w14:paraId="6C64B5EF" w14:textId="77777777" w:rsidR="00432214" w:rsidRDefault="00432214" w:rsidP="00753D00"/>
    <w:p w14:paraId="05238078" w14:textId="77777777" w:rsidR="00432214" w:rsidRDefault="00432214" w:rsidP="00753D00">
      <w:pPr>
        <w:sectPr w:rsidR="00432214" w:rsidSect="000A694F"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247"/>
        <w:gridCol w:w="709"/>
        <w:gridCol w:w="4820"/>
        <w:gridCol w:w="4253"/>
        <w:gridCol w:w="2552"/>
      </w:tblGrid>
      <w:tr w:rsidR="00432214" w14:paraId="19F44544" w14:textId="77777777" w:rsidTr="001176C7">
        <w:trPr>
          <w:jc w:val="center"/>
        </w:trPr>
        <w:tc>
          <w:tcPr>
            <w:tcW w:w="1361" w:type="dxa"/>
            <w:vAlign w:val="center"/>
          </w:tcPr>
          <w:p w14:paraId="63EAC0E3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bookmarkStart w:id="0" w:name="_Hlk2890066"/>
          </w:p>
        </w:tc>
        <w:tc>
          <w:tcPr>
            <w:tcW w:w="1247" w:type="dxa"/>
            <w:vAlign w:val="center"/>
          </w:tcPr>
          <w:p w14:paraId="3FF6C30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8A468A3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64F1C8A" w14:textId="77777777" w:rsidR="00432214" w:rsidRPr="0071298F" w:rsidRDefault="00432214" w:rsidP="001176C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406C68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2FC090F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7435F70" w14:textId="77777777" w:rsidTr="001176C7">
        <w:trPr>
          <w:jc w:val="center"/>
        </w:trPr>
        <w:tc>
          <w:tcPr>
            <w:tcW w:w="1361" w:type="dxa"/>
            <w:vAlign w:val="center"/>
          </w:tcPr>
          <w:p w14:paraId="4B11F9C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BA72680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7CB79F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199D0E4E" w14:textId="77777777" w:rsidR="00432214" w:rsidRPr="0071298F" w:rsidRDefault="00432214" w:rsidP="001176C7">
            <w:pPr>
              <w:pStyle w:val="BodyText"/>
              <w:ind w:left="-17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3A7B0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38DF02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5E28840" w14:textId="77777777" w:rsidTr="001176C7">
        <w:trPr>
          <w:jc w:val="center"/>
        </w:trPr>
        <w:tc>
          <w:tcPr>
            <w:tcW w:w="1361" w:type="dxa"/>
            <w:vAlign w:val="center"/>
          </w:tcPr>
          <w:p w14:paraId="7EB11FE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C21E769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B7A925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FE0CFF9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E977412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34CD70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7DEBEBD7" w14:textId="77777777" w:rsidTr="001176C7">
        <w:trPr>
          <w:jc w:val="center"/>
        </w:trPr>
        <w:tc>
          <w:tcPr>
            <w:tcW w:w="1361" w:type="dxa"/>
            <w:vAlign w:val="center"/>
          </w:tcPr>
          <w:p w14:paraId="0E91F57D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83882A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0B7F3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11D01A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0D644BA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7178F94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4BE2C12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C39775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964331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9C608D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D30F270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39D19E36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9AF4A3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618D9ACA" w14:textId="77777777" w:rsidTr="001176C7">
        <w:trPr>
          <w:jc w:val="center"/>
        </w:trPr>
        <w:tc>
          <w:tcPr>
            <w:tcW w:w="1361" w:type="dxa"/>
            <w:vAlign w:val="center"/>
          </w:tcPr>
          <w:p w14:paraId="5EAD6217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C98E4F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95DFE8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20BB95E2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771C755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2F8E59D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22CB6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107820A9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B89AEBC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015D1B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B5DA38E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52587B1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778038B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4674B57B" w14:textId="77777777" w:rsidTr="001176C7">
        <w:trPr>
          <w:jc w:val="center"/>
        </w:trPr>
        <w:tc>
          <w:tcPr>
            <w:tcW w:w="1361" w:type="dxa"/>
            <w:vAlign w:val="center"/>
          </w:tcPr>
          <w:p w14:paraId="4864FF64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5A67EEF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608E5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76414837" w14:textId="77777777" w:rsidR="00432214" w:rsidRPr="0071298F" w:rsidRDefault="00432214" w:rsidP="001176C7">
            <w:pPr>
              <w:pStyle w:val="Body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417C510E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3E4F4A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1CC29593" w14:textId="77777777" w:rsidTr="001176C7">
        <w:trPr>
          <w:jc w:val="center"/>
        </w:trPr>
        <w:tc>
          <w:tcPr>
            <w:tcW w:w="1361" w:type="dxa"/>
            <w:vAlign w:val="center"/>
          </w:tcPr>
          <w:p w14:paraId="0663033C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F7FB638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7E3646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61F4CA2F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6FD541B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F904562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2214" w14:paraId="0614CFAD" w14:textId="77777777" w:rsidTr="001176C7">
        <w:trPr>
          <w:jc w:val="center"/>
        </w:trPr>
        <w:tc>
          <w:tcPr>
            <w:tcW w:w="1361" w:type="dxa"/>
            <w:vAlign w:val="center"/>
          </w:tcPr>
          <w:p w14:paraId="6FF0DB20" w14:textId="77777777" w:rsidR="00432214" w:rsidRPr="0071298F" w:rsidRDefault="00432214" w:rsidP="001176C7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61359B5" w14:textId="77777777" w:rsidR="00432214" w:rsidRPr="0071298F" w:rsidRDefault="00432214" w:rsidP="001176C7">
            <w:pPr>
              <w:pStyle w:val="ISOParagraph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652AA1" w14:textId="77777777" w:rsidR="00432214" w:rsidRPr="0071298F" w:rsidRDefault="00432214" w:rsidP="001176C7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7212CF7" w14:textId="77777777" w:rsidR="00432214" w:rsidRPr="0071298F" w:rsidRDefault="00432214" w:rsidP="001176C7">
            <w:pPr>
              <w:pStyle w:val="BodyText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2EC6EEB3" w14:textId="77777777" w:rsidR="00432214" w:rsidRPr="0071298F" w:rsidRDefault="00432214" w:rsidP="001176C7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0C0233E" w14:textId="77777777" w:rsidR="00432214" w:rsidRPr="0071298F" w:rsidRDefault="00432214" w:rsidP="001176C7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63D1FB9C" w14:textId="307C04E6" w:rsidR="00432214" w:rsidRDefault="00432214" w:rsidP="00753D00"/>
    <w:sectPr w:rsidR="00432214" w:rsidSect="00432214">
      <w:headerReference w:type="default" r:id="rId13"/>
      <w:footerReference w:type="default" r:id="rId14"/>
      <w:footnotePr>
        <w:numFmt w:val="lowerRoman"/>
      </w:footnotePr>
      <w:endnotePr>
        <w:numFmt w:val="decimal"/>
      </w:endnotePr>
      <w:pgSz w:w="15840" w:h="12240" w:orient="landscape"/>
      <w:pgMar w:top="720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561C" w14:textId="77777777" w:rsidR="00E02ED9" w:rsidRDefault="00E02ED9">
      <w:r>
        <w:separator/>
      </w:r>
    </w:p>
  </w:endnote>
  <w:endnote w:type="continuationSeparator" w:id="0">
    <w:p w14:paraId="24E643AD" w14:textId="77777777" w:rsidR="00E02ED9" w:rsidRDefault="00E0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DC5" w14:textId="77777777" w:rsidR="001520CE" w:rsidRDefault="001520CE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AA71F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AA71F2" w:rsidRPr="00AA71F2">
        <w:rPr>
          <w:noProof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EFA4" w14:textId="77777777" w:rsidR="001520CE" w:rsidRPr="005A6874" w:rsidRDefault="001520CE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9153" w14:textId="77777777" w:rsidR="008C0008" w:rsidRDefault="008C0008" w:rsidP="008C0008">
    <w:pPr>
      <w:pStyle w:val="Footer"/>
      <w:pBdr>
        <w:between w:val="single" w:sz="6" w:space="1" w:color="auto"/>
      </w:pBdr>
      <w:tabs>
        <w:tab w:val="clear" w:pos="4320"/>
        <w:tab w:val="clear" w:pos="8640"/>
        <w:tab w:val="center" w:pos="7470"/>
      </w:tabs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Pr="00AA71F2">
        <w:rPr>
          <w:noProof/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C9BE" w14:textId="77777777" w:rsidR="00E02ED9" w:rsidRDefault="00E02ED9">
      <w:r>
        <w:separator/>
      </w:r>
    </w:p>
  </w:footnote>
  <w:footnote w:type="continuationSeparator" w:id="0">
    <w:p w14:paraId="0952CF6A" w14:textId="77777777" w:rsidR="00E02ED9" w:rsidRDefault="00E0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F03F" w14:textId="77777777" w:rsidR="001520CE" w:rsidRPr="002A6B90" w:rsidRDefault="001520CE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 wp14:anchorId="014DA20B" wp14:editId="1A4E28FC">
          <wp:extent cx="1057275" cy="600075"/>
          <wp:effectExtent l="19050" t="0" r="9525" b="0"/>
          <wp:docPr id="4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61"/>
      <w:gridCol w:w="1247"/>
      <w:gridCol w:w="709"/>
      <w:gridCol w:w="4820"/>
      <w:gridCol w:w="4253"/>
      <w:gridCol w:w="2552"/>
      <w:gridCol w:w="88"/>
    </w:tblGrid>
    <w:tr w:rsidR="008C0008" w:rsidRPr="003E7020" w14:paraId="386DE825" w14:textId="77777777" w:rsidTr="001176C7">
      <w:trPr>
        <w:cantSplit/>
      </w:trPr>
      <w:tc>
        <w:tcPr>
          <w:tcW w:w="15030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01CD34C4" w14:textId="47D8B2CC" w:rsidR="008C0008" w:rsidRPr="003E7020" w:rsidRDefault="008C0008" w:rsidP="008C0008">
          <w:pPr>
            <w:pStyle w:val="ISOComments"/>
            <w:spacing w:before="60" w:after="60"/>
            <w:rPr>
              <w:sz w:val="20"/>
            </w:rPr>
          </w:pPr>
          <w:r w:rsidRPr="003E7020">
            <w:rPr>
              <w:rStyle w:val="MTEquationSection"/>
              <w:b/>
              <w:bCs/>
              <w:sz w:val="20"/>
            </w:rPr>
            <w:t xml:space="preserve">Comment Form for </w:t>
          </w:r>
          <w:r w:rsidR="004E5B14">
            <w:rPr>
              <w:rStyle w:val="MTEquationSection"/>
              <w:b/>
              <w:bCs/>
              <w:sz w:val="20"/>
            </w:rPr>
            <w:t>A190.1</w:t>
          </w:r>
          <w:r w:rsidRPr="003E7020">
            <w:rPr>
              <w:rStyle w:val="MTEquationSection"/>
              <w:b/>
              <w:bCs/>
              <w:sz w:val="20"/>
            </w:rPr>
            <w:t>-20</w:t>
          </w:r>
          <w:r w:rsidR="00902729">
            <w:rPr>
              <w:rStyle w:val="MTEquationSection"/>
              <w:b/>
              <w:bCs/>
              <w:sz w:val="20"/>
            </w:rPr>
            <w:t>2</w:t>
          </w:r>
          <w:r w:rsidR="004E5B14">
            <w:rPr>
              <w:rStyle w:val="MTEquationSection"/>
              <w:b/>
              <w:bCs/>
              <w:sz w:val="20"/>
            </w:rPr>
            <w:t>2</w:t>
          </w:r>
          <w:r w:rsidRPr="003E7020">
            <w:rPr>
              <w:rStyle w:val="MTEquationSection"/>
              <w:b/>
              <w:bCs/>
              <w:sz w:val="20"/>
            </w:rPr>
            <w:t xml:space="preserve"> </w:t>
          </w:r>
          <w:r>
            <w:rPr>
              <w:rStyle w:val="MTEquationSection"/>
              <w:b/>
              <w:bCs/>
              <w:sz w:val="20"/>
            </w:rPr>
            <w:t>Committee Ballot</w:t>
          </w:r>
          <w:r w:rsidRPr="003E7020">
            <w:rPr>
              <w:rStyle w:val="MTEquationSection"/>
              <w:b/>
              <w:bCs/>
              <w:sz w:val="20"/>
            </w:rPr>
            <w:t xml:space="preserve"> 20</w:t>
          </w:r>
          <w:r w:rsidR="00902729">
            <w:rPr>
              <w:rStyle w:val="MTEquationSection"/>
              <w:b/>
              <w:bCs/>
              <w:sz w:val="20"/>
            </w:rPr>
            <w:t>2</w:t>
          </w:r>
          <w:r w:rsidR="004E5B14">
            <w:rPr>
              <w:rStyle w:val="MTEquationSection"/>
              <w:b/>
              <w:bCs/>
              <w:sz w:val="20"/>
            </w:rPr>
            <w:t>2</w:t>
          </w:r>
          <w:r w:rsidRPr="003E7020">
            <w:rPr>
              <w:rStyle w:val="MTEquationSection"/>
              <w:b/>
              <w:bCs/>
              <w:sz w:val="20"/>
            </w:rPr>
            <w:t>-</w:t>
          </w:r>
          <w:r>
            <w:rPr>
              <w:rStyle w:val="MTEquationSection"/>
              <w:b/>
              <w:bCs/>
              <w:sz w:val="20"/>
            </w:rPr>
            <w:t>C1</w:t>
          </w:r>
          <w:r w:rsidRPr="003E7020">
            <w:rPr>
              <w:rStyle w:val="MTEquationSection"/>
              <w:b/>
              <w:bCs/>
              <w:sz w:val="20"/>
            </w:rPr>
            <w:t xml:space="preserve"> (Please Complete and Return to </w:t>
          </w:r>
          <w:hyperlink r:id="rId1" w:history="1">
            <w:r w:rsidRPr="003E7020">
              <w:rPr>
                <w:rStyle w:val="Hyperlink"/>
                <w:sz w:val="20"/>
              </w:rPr>
              <w:t>borjen.yeh@apawood.org</w:t>
            </w:r>
          </w:hyperlink>
          <w:r w:rsidRPr="003E7020">
            <w:rPr>
              <w:rStyle w:val="Hyperlink"/>
              <w:sz w:val="20"/>
            </w:rPr>
            <w:t xml:space="preserve"> </w:t>
          </w:r>
          <w:r w:rsidRPr="003E7020">
            <w:rPr>
              <w:rStyle w:val="MTEquationSection"/>
              <w:b/>
              <w:bCs/>
              <w:sz w:val="20"/>
            </w:rPr>
            <w:t xml:space="preserve">by </w:t>
          </w:r>
          <w:r w:rsidR="004E5B14">
            <w:rPr>
              <w:rStyle w:val="MTEquationSection"/>
              <w:b/>
              <w:bCs/>
              <w:sz w:val="20"/>
            </w:rPr>
            <w:t>January 2</w:t>
          </w:r>
          <w:r w:rsidR="00621581">
            <w:rPr>
              <w:rStyle w:val="MTEquationSection"/>
              <w:b/>
              <w:bCs/>
              <w:sz w:val="20"/>
            </w:rPr>
            <w:t>1</w:t>
          </w:r>
          <w:r w:rsidRPr="003E7020">
            <w:rPr>
              <w:rStyle w:val="MTEquationSection"/>
              <w:b/>
              <w:bCs/>
              <w:sz w:val="20"/>
            </w:rPr>
            <w:t>, 20</w:t>
          </w:r>
          <w:r w:rsidR="004E5B14">
            <w:rPr>
              <w:rStyle w:val="MTEquationSection"/>
              <w:b/>
              <w:bCs/>
              <w:sz w:val="20"/>
            </w:rPr>
            <w:t>22</w:t>
          </w:r>
          <w:r w:rsidRPr="003E7020">
            <w:rPr>
              <w:rStyle w:val="MTEquationSection"/>
              <w:b/>
              <w:bCs/>
              <w:sz w:val="20"/>
            </w:rPr>
            <w:t>)</w:t>
          </w:r>
        </w:p>
      </w:tc>
    </w:tr>
    <w:tr w:rsidR="008C0008" w14:paraId="1D17FB9D" w14:textId="77777777" w:rsidTr="001176C7">
      <w:tblPrEx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3" w:type="dxa"/>
        <w:cantSplit/>
        <w:jc w:val="center"/>
      </w:trPr>
      <w:tc>
        <w:tcPr>
          <w:tcW w:w="1361" w:type="dxa"/>
        </w:tcPr>
        <w:p w14:paraId="6B6F9BF9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3.1)</w:t>
          </w:r>
        </w:p>
      </w:tc>
      <w:tc>
        <w:tcPr>
          <w:tcW w:w="1247" w:type="dxa"/>
        </w:tcPr>
        <w:p w14:paraId="33BF89B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(e.g., Table 1)</w:t>
          </w:r>
        </w:p>
      </w:tc>
      <w:tc>
        <w:tcPr>
          <w:tcW w:w="709" w:type="dxa"/>
        </w:tcPr>
        <w:p w14:paraId="5612AE1C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820" w:type="dxa"/>
        </w:tcPr>
        <w:p w14:paraId="25AE3B58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4253" w:type="dxa"/>
        </w:tcPr>
        <w:p w14:paraId="5A23D245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  <w:p w14:paraId="49AF4A69" w14:textId="77777777" w:rsidR="008C0008" w:rsidRDefault="008C0008" w:rsidP="008C0008">
          <w:pPr>
            <w:rPr>
              <w:b/>
              <w:sz w:val="16"/>
            </w:rPr>
          </w:pPr>
        </w:p>
        <w:p w14:paraId="28276A46" w14:textId="2B46797C" w:rsidR="008C0008" w:rsidRPr="008C0008" w:rsidRDefault="008C0008" w:rsidP="008C0008">
          <w:pPr>
            <w:rPr>
              <w:sz w:val="16"/>
            </w:rPr>
          </w:pPr>
        </w:p>
      </w:tc>
      <w:tc>
        <w:tcPr>
          <w:tcW w:w="2552" w:type="dxa"/>
        </w:tcPr>
        <w:p w14:paraId="0B24C7F7" w14:textId="77777777" w:rsidR="008C0008" w:rsidRDefault="008C0008" w:rsidP="008C000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(to be completed by the Secretariat for the record)</w:t>
          </w:r>
        </w:p>
      </w:tc>
    </w:tr>
  </w:tbl>
  <w:p w14:paraId="2513C083" w14:textId="77777777" w:rsidR="008C0008" w:rsidRDefault="008C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C694EAC"/>
    <w:multiLevelType w:val="hybridMultilevel"/>
    <w:tmpl w:val="2CB68FB4"/>
    <w:lvl w:ilvl="0" w:tplc="A1CEDE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79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1FA2C97"/>
    <w:multiLevelType w:val="hybridMultilevel"/>
    <w:tmpl w:val="5AA00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NTS1NDE0NLI0NrRU0lEKTi0uzszPAykwrAUAfUOI1ywAAAA="/>
  </w:docVars>
  <w:rsids>
    <w:rsidRoot w:val="00A64ED6"/>
    <w:rsid w:val="000026C3"/>
    <w:rsid w:val="00002E7C"/>
    <w:rsid w:val="0002302E"/>
    <w:rsid w:val="000453DC"/>
    <w:rsid w:val="000558E7"/>
    <w:rsid w:val="0006356E"/>
    <w:rsid w:val="000658B3"/>
    <w:rsid w:val="000661B0"/>
    <w:rsid w:val="00071A94"/>
    <w:rsid w:val="000942D9"/>
    <w:rsid w:val="0009728E"/>
    <w:rsid w:val="000A0F70"/>
    <w:rsid w:val="000A4D6C"/>
    <w:rsid w:val="000A6648"/>
    <w:rsid w:val="000A694F"/>
    <w:rsid w:val="000A755B"/>
    <w:rsid w:val="000B04E8"/>
    <w:rsid w:val="000B13AE"/>
    <w:rsid w:val="000B587A"/>
    <w:rsid w:val="000B5A66"/>
    <w:rsid w:val="000B7494"/>
    <w:rsid w:val="0010214D"/>
    <w:rsid w:val="001068D2"/>
    <w:rsid w:val="00115E07"/>
    <w:rsid w:val="0013293C"/>
    <w:rsid w:val="001436A9"/>
    <w:rsid w:val="001503B3"/>
    <w:rsid w:val="001520CE"/>
    <w:rsid w:val="00154EB2"/>
    <w:rsid w:val="001665D4"/>
    <w:rsid w:val="00186161"/>
    <w:rsid w:val="001A4AD2"/>
    <w:rsid w:val="001B7D7F"/>
    <w:rsid w:val="001C1308"/>
    <w:rsid w:val="001D19FE"/>
    <w:rsid w:val="001E7DCA"/>
    <w:rsid w:val="002007A7"/>
    <w:rsid w:val="0021058C"/>
    <w:rsid w:val="00215B27"/>
    <w:rsid w:val="002601A8"/>
    <w:rsid w:val="002672B4"/>
    <w:rsid w:val="0027540E"/>
    <w:rsid w:val="002A6B90"/>
    <w:rsid w:val="002C30A6"/>
    <w:rsid w:val="002C4186"/>
    <w:rsid w:val="003076C3"/>
    <w:rsid w:val="00311537"/>
    <w:rsid w:val="00343784"/>
    <w:rsid w:val="003647A7"/>
    <w:rsid w:val="00385F90"/>
    <w:rsid w:val="00393F52"/>
    <w:rsid w:val="00397959"/>
    <w:rsid w:val="003A56B1"/>
    <w:rsid w:val="003B0D60"/>
    <w:rsid w:val="003B0F89"/>
    <w:rsid w:val="003B2912"/>
    <w:rsid w:val="003B2DFD"/>
    <w:rsid w:val="003B7EAB"/>
    <w:rsid w:val="003C2E76"/>
    <w:rsid w:val="003F7D55"/>
    <w:rsid w:val="00416A1D"/>
    <w:rsid w:val="004230C0"/>
    <w:rsid w:val="00431E68"/>
    <w:rsid w:val="00432214"/>
    <w:rsid w:val="0043411C"/>
    <w:rsid w:val="00450756"/>
    <w:rsid w:val="004747A4"/>
    <w:rsid w:val="00494345"/>
    <w:rsid w:val="004A4DCD"/>
    <w:rsid w:val="004A6C2F"/>
    <w:rsid w:val="004B18ED"/>
    <w:rsid w:val="004C0C12"/>
    <w:rsid w:val="004C4DC0"/>
    <w:rsid w:val="004D46DC"/>
    <w:rsid w:val="004D4704"/>
    <w:rsid w:val="004D4EE1"/>
    <w:rsid w:val="004E5B14"/>
    <w:rsid w:val="004F5811"/>
    <w:rsid w:val="00503EEA"/>
    <w:rsid w:val="00521C9D"/>
    <w:rsid w:val="00526BB7"/>
    <w:rsid w:val="00534D71"/>
    <w:rsid w:val="00540CCC"/>
    <w:rsid w:val="00541FD6"/>
    <w:rsid w:val="00543CB3"/>
    <w:rsid w:val="005447B7"/>
    <w:rsid w:val="00555EA8"/>
    <w:rsid w:val="00557AEF"/>
    <w:rsid w:val="00571F8E"/>
    <w:rsid w:val="0059538F"/>
    <w:rsid w:val="005A1CFF"/>
    <w:rsid w:val="005A2E06"/>
    <w:rsid w:val="005A6874"/>
    <w:rsid w:val="005C4D32"/>
    <w:rsid w:val="005D4138"/>
    <w:rsid w:val="005D682C"/>
    <w:rsid w:val="005E13ED"/>
    <w:rsid w:val="005E180E"/>
    <w:rsid w:val="005E20E0"/>
    <w:rsid w:val="00605F62"/>
    <w:rsid w:val="00606F66"/>
    <w:rsid w:val="00610329"/>
    <w:rsid w:val="00621581"/>
    <w:rsid w:val="00624261"/>
    <w:rsid w:val="00627F58"/>
    <w:rsid w:val="00633FBE"/>
    <w:rsid w:val="00634B73"/>
    <w:rsid w:val="006427E4"/>
    <w:rsid w:val="0066320B"/>
    <w:rsid w:val="006720AF"/>
    <w:rsid w:val="00683E7C"/>
    <w:rsid w:val="006A0D12"/>
    <w:rsid w:val="006E16AD"/>
    <w:rsid w:val="006F24CF"/>
    <w:rsid w:val="006F700A"/>
    <w:rsid w:val="00703613"/>
    <w:rsid w:val="00724A24"/>
    <w:rsid w:val="00732896"/>
    <w:rsid w:val="0073608A"/>
    <w:rsid w:val="00753D00"/>
    <w:rsid w:val="00754BED"/>
    <w:rsid w:val="007674C7"/>
    <w:rsid w:val="00770327"/>
    <w:rsid w:val="00772F37"/>
    <w:rsid w:val="007A3993"/>
    <w:rsid w:val="00801666"/>
    <w:rsid w:val="00803CA4"/>
    <w:rsid w:val="008279E8"/>
    <w:rsid w:val="00834218"/>
    <w:rsid w:val="00852295"/>
    <w:rsid w:val="00860B2C"/>
    <w:rsid w:val="00882754"/>
    <w:rsid w:val="00891D8E"/>
    <w:rsid w:val="008971C0"/>
    <w:rsid w:val="008A04EB"/>
    <w:rsid w:val="008B350C"/>
    <w:rsid w:val="008B7DB1"/>
    <w:rsid w:val="008C0008"/>
    <w:rsid w:val="008C17F9"/>
    <w:rsid w:val="008C38C7"/>
    <w:rsid w:val="008C5161"/>
    <w:rsid w:val="00902729"/>
    <w:rsid w:val="00910C24"/>
    <w:rsid w:val="00950059"/>
    <w:rsid w:val="00960C3B"/>
    <w:rsid w:val="0097157C"/>
    <w:rsid w:val="009A4C96"/>
    <w:rsid w:val="009E52E4"/>
    <w:rsid w:val="009F2F09"/>
    <w:rsid w:val="00A015F1"/>
    <w:rsid w:val="00A0211B"/>
    <w:rsid w:val="00A25331"/>
    <w:rsid w:val="00A3579E"/>
    <w:rsid w:val="00A35F30"/>
    <w:rsid w:val="00A37BB0"/>
    <w:rsid w:val="00A57D0B"/>
    <w:rsid w:val="00A62418"/>
    <w:rsid w:val="00A6390F"/>
    <w:rsid w:val="00A64ED6"/>
    <w:rsid w:val="00A715DC"/>
    <w:rsid w:val="00A84716"/>
    <w:rsid w:val="00A92516"/>
    <w:rsid w:val="00AA4343"/>
    <w:rsid w:val="00AA47E1"/>
    <w:rsid w:val="00AA71F2"/>
    <w:rsid w:val="00AB1767"/>
    <w:rsid w:val="00AC7196"/>
    <w:rsid w:val="00AF50DE"/>
    <w:rsid w:val="00B10197"/>
    <w:rsid w:val="00B1695C"/>
    <w:rsid w:val="00B22421"/>
    <w:rsid w:val="00B24B90"/>
    <w:rsid w:val="00B368EE"/>
    <w:rsid w:val="00B40E0D"/>
    <w:rsid w:val="00B45510"/>
    <w:rsid w:val="00B45B22"/>
    <w:rsid w:val="00B46587"/>
    <w:rsid w:val="00B663AC"/>
    <w:rsid w:val="00B716A7"/>
    <w:rsid w:val="00B834CC"/>
    <w:rsid w:val="00BB598C"/>
    <w:rsid w:val="00BF017C"/>
    <w:rsid w:val="00C0154A"/>
    <w:rsid w:val="00C22AA7"/>
    <w:rsid w:val="00C33846"/>
    <w:rsid w:val="00C3612C"/>
    <w:rsid w:val="00C476BE"/>
    <w:rsid w:val="00C5111E"/>
    <w:rsid w:val="00C73321"/>
    <w:rsid w:val="00C849F1"/>
    <w:rsid w:val="00C93D2F"/>
    <w:rsid w:val="00CC1DB1"/>
    <w:rsid w:val="00CC3650"/>
    <w:rsid w:val="00CD1C75"/>
    <w:rsid w:val="00CD216A"/>
    <w:rsid w:val="00CE3F53"/>
    <w:rsid w:val="00D11C2E"/>
    <w:rsid w:val="00D3551D"/>
    <w:rsid w:val="00D551C0"/>
    <w:rsid w:val="00D554D5"/>
    <w:rsid w:val="00D83A7A"/>
    <w:rsid w:val="00D90D2C"/>
    <w:rsid w:val="00DA4827"/>
    <w:rsid w:val="00DA4DEE"/>
    <w:rsid w:val="00DA706C"/>
    <w:rsid w:val="00DB1C2E"/>
    <w:rsid w:val="00DC5B05"/>
    <w:rsid w:val="00DE49F0"/>
    <w:rsid w:val="00DE5F59"/>
    <w:rsid w:val="00DF4825"/>
    <w:rsid w:val="00DF5BCA"/>
    <w:rsid w:val="00E02ED9"/>
    <w:rsid w:val="00E05B41"/>
    <w:rsid w:val="00E07E67"/>
    <w:rsid w:val="00E1330F"/>
    <w:rsid w:val="00E171CC"/>
    <w:rsid w:val="00E255EC"/>
    <w:rsid w:val="00E74B26"/>
    <w:rsid w:val="00E76D8D"/>
    <w:rsid w:val="00E77253"/>
    <w:rsid w:val="00E81E86"/>
    <w:rsid w:val="00E90939"/>
    <w:rsid w:val="00EA402F"/>
    <w:rsid w:val="00EA63FB"/>
    <w:rsid w:val="00EA7DB5"/>
    <w:rsid w:val="00EB6B3B"/>
    <w:rsid w:val="00EE11A5"/>
    <w:rsid w:val="00F165CD"/>
    <w:rsid w:val="00F17831"/>
    <w:rsid w:val="00F22073"/>
    <w:rsid w:val="00F34974"/>
    <w:rsid w:val="00F3578C"/>
    <w:rsid w:val="00F507EC"/>
    <w:rsid w:val="00F54661"/>
    <w:rsid w:val="00F60876"/>
    <w:rsid w:val="00F64F06"/>
    <w:rsid w:val="00F6776B"/>
    <w:rsid w:val="00F75BA1"/>
    <w:rsid w:val="00F820FC"/>
    <w:rsid w:val="00F83352"/>
    <w:rsid w:val="00FA3C81"/>
    <w:rsid w:val="00FA4069"/>
    <w:rsid w:val="00FB60A8"/>
    <w:rsid w:val="00FC0C48"/>
    <w:rsid w:val="00FD2A7E"/>
    <w:rsid w:val="00FD376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06EB0"/>
  <w15:docId w15:val="{A5AB22D7-D120-4510-9E50-627F238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21C9D"/>
  </w:style>
  <w:style w:type="character" w:customStyle="1" w:styleId="EndnoteTextChar">
    <w:name w:val="Endnote Text Char"/>
    <w:basedOn w:val="DefaultParagraphFont"/>
    <w:link w:val="EndnoteText"/>
    <w:semiHidden/>
    <w:rsid w:val="00534D71"/>
    <w:rPr>
      <w:rFonts w:ascii="Arial" w:eastAsia="Calibri" w:hAnsi="Arial"/>
      <w:szCs w:val="22"/>
    </w:rPr>
  </w:style>
  <w:style w:type="paragraph" w:customStyle="1" w:styleId="Pa6">
    <w:name w:val="Pa6"/>
    <w:basedOn w:val="Normal"/>
    <w:next w:val="Normal"/>
    <w:uiPriority w:val="99"/>
    <w:rsid w:val="003647A7"/>
    <w:pPr>
      <w:autoSpaceDE w:val="0"/>
      <w:autoSpaceDN w:val="0"/>
      <w:adjustRightInd w:val="0"/>
      <w:spacing w:line="141" w:lineRule="atLeast"/>
    </w:pPr>
    <w:rPr>
      <w:rFonts w:ascii="Futura Bk BT" w:eastAsia="Arial" w:hAnsi="Futura Bk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F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612C"/>
    <w:rPr>
      <w:rFonts w:cs="Times New Roman"/>
      <w:i/>
      <w:iCs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43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784"/>
    <w:rPr>
      <w:rFonts w:ascii="Arial" w:eastAsia="Calibri" w:hAnsi="Arial"/>
    </w:rPr>
  </w:style>
  <w:style w:type="paragraph" w:customStyle="1" w:styleId="Default">
    <w:name w:val="Default"/>
    <w:rsid w:val="00B4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OClause">
    <w:name w:val="ISO_Claus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432214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32214"/>
    <w:pPr>
      <w:spacing w:after="120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214"/>
    <w:rPr>
      <w:rFonts w:ascii="Arial" w:hAnsi="Arial" w:cs="Arial"/>
    </w:rPr>
  </w:style>
  <w:style w:type="paragraph" w:customStyle="1" w:styleId="ISOComments">
    <w:name w:val="ISO_Comments"/>
    <w:basedOn w:val="Normal"/>
    <w:rsid w:val="008C0008"/>
    <w:pPr>
      <w:spacing w:before="210" w:line="210" w:lineRule="exact"/>
    </w:pPr>
    <w:rPr>
      <w:rFonts w:eastAsia="Times New Roman"/>
      <w:sz w:val="18"/>
      <w:szCs w:val="20"/>
      <w:lang w:val="en-GB"/>
    </w:rPr>
  </w:style>
  <w:style w:type="character" w:customStyle="1" w:styleId="MTEquationSection">
    <w:name w:val="MTEquationSection"/>
    <w:rsid w:val="008C0008"/>
    <w:rPr>
      <w:vanish w:val="0"/>
      <w:color w:val="FF0000"/>
      <w:sz w:val="16"/>
    </w:rPr>
  </w:style>
  <w:style w:type="character" w:styleId="PlaceholderText">
    <w:name w:val="Placeholder Text"/>
    <w:basedOn w:val="DefaultParagraphFont"/>
    <w:uiPriority w:val="99"/>
    <w:semiHidden/>
    <w:rsid w:val="000B04E8"/>
    <w:rPr>
      <w:color w:val="808080"/>
    </w:rPr>
  </w:style>
  <w:style w:type="character" w:customStyle="1" w:styleId="Vote">
    <w:name w:val="Vote"/>
    <w:basedOn w:val="DefaultParagraphFont"/>
    <w:uiPriority w:val="1"/>
    <w:rsid w:val="00910C24"/>
    <w:rPr>
      <w:rFonts w:ascii="Arial" w:hAnsi="Arial"/>
      <w:b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jen.yeh@apawoo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69E3E9B49463EA793F7588818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89FF-03ED-46BB-8F53-3B936EAED039}"/>
      </w:docPartPr>
      <w:docPartBody>
        <w:p w:rsidR="00CF164A" w:rsidRDefault="00CF164A" w:rsidP="00CF164A">
          <w:pPr>
            <w:pStyle w:val="87F69E3E9B49463EA793F7588818A855"/>
          </w:pPr>
          <w:r w:rsidRPr="00910C2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910C24">
            <w:rPr>
              <w:rStyle w:val="PlaceholderText"/>
            </w:rPr>
            <w:t xml:space="preserve">ere </w:t>
          </w:r>
          <w:r>
            <w:rPr>
              <w:rStyle w:val="PlaceholderText"/>
            </w:rPr>
            <w:t>T</w:t>
          </w:r>
          <w:r w:rsidRPr="00910C24">
            <w:rPr>
              <w:rStyle w:val="PlaceholderText"/>
            </w:rPr>
            <w:t xml:space="preserve">o </w:t>
          </w:r>
          <w:r>
            <w:rPr>
              <w:rStyle w:val="PlaceholderText"/>
            </w:rPr>
            <w:t>V</w:t>
          </w:r>
          <w:r w:rsidRPr="00910C24">
            <w:rPr>
              <w:rStyle w:val="PlaceholderText"/>
            </w:rPr>
            <w:t>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C"/>
    <w:rsid w:val="00450B88"/>
    <w:rsid w:val="006A4EBC"/>
    <w:rsid w:val="00BE2C7E"/>
    <w:rsid w:val="00C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CF5943AA842A29646F9267A532A6F">
    <w:name w:val="D4ACF5943AA842A29646F9267A532A6F"/>
    <w:rsid w:val="00CF164A"/>
  </w:style>
  <w:style w:type="paragraph" w:customStyle="1" w:styleId="87F69E3E9B49463EA793F7588818A855">
    <w:name w:val="87F69E3E9B49463EA793F7588818A855"/>
    <w:rsid w:val="00CF164A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164A"/>
    <w:rPr>
      <w:color w:val="808080"/>
    </w:rPr>
  </w:style>
  <w:style w:type="paragraph" w:customStyle="1" w:styleId="87F69E3E9B49463EA793F7588818A8553">
    <w:name w:val="87F69E3E9B49463EA793F7588818A8553"/>
    <w:rsid w:val="006A4EBC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703-E119-4625-A84E-0053905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73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1598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BJ Yeh</cp:lastModifiedBy>
  <cp:revision>7</cp:revision>
  <dcterms:created xsi:type="dcterms:W3CDTF">2021-03-06T18:57:00Z</dcterms:created>
  <dcterms:modified xsi:type="dcterms:W3CDTF">2021-12-16T19:00:00Z</dcterms:modified>
</cp:coreProperties>
</file>